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0"/>
        <w:gridCol w:w="2090"/>
        <w:gridCol w:w="2091"/>
        <w:gridCol w:w="2091"/>
      </w:tblGrid>
      <w:tr w:rsidR="00D739A0" w:rsidRPr="0010299A">
        <w:trPr>
          <w:trHeight w:val="699"/>
        </w:trPr>
        <w:tc>
          <w:tcPr>
            <w:tcW w:w="2090" w:type="dxa"/>
            <w:tcBorders>
              <w:tl2br w:val="single" w:sz="4" w:space="0" w:color="auto"/>
            </w:tcBorders>
          </w:tcPr>
          <w:p w:rsidR="00D739A0" w:rsidRPr="0010299A" w:rsidRDefault="00D739A0" w:rsidP="0010299A">
            <w:r w:rsidRPr="0010299A">
              <w:t xml:space="preserve">       </w:t>
            </w:r>
            <w:r w:rsidRPr="0010299A">
              <w:rPr>
                <w:rFonts w:cs="新細明體" w:hint="eastAsia"/>
              </w:rPr>
              <w:t>姓名</w:t>
            </w:r>
            <w:r w:rsidRPr="0010299A">
              <w:t xml:space="preserve">               </w:t>
            </w:r>
            <w:r w:rsidRPr="0010299A">
              <w:rPr>
                <w:rFonts w:cs="新細明體" w:hint="eastAsia"/>
              </w:rPr>
              <w:t>項目</w:t>
            </w:r>
            <w:r w:rsidRPr="0010299A">
              <w:t xml:space="preserve">   </w:t>
            </w:r>
          </w:p>
        </w:tc>
        <w:tc>
          <w:tcPr>
            <w:tcW w:w="2090" w:type="dxa"/>
          </w:tcPr>
          <w:p w:rsidR="00D739A0" w:rsidRPr="0010299A" w:rsidRDefault="00D739A0" w:rsidP="0010299A"/>
        </w:tc>
        <w:tc>
          <w:tcPr>
            <w:tcW w:w="2091" w:type="dxa"/>
          </w:tcPr>
          <w:p w:rsidR="00D739A0" w:rsidRPr="0010299A" w:rsidRDefault="00D739A0" w:rsidP="0010299A"/>
        </w:tc>
        <w:tc>
          <w:tcPr>
            <w:tcW w:w="2091" w:type="dxa"/>
          </w:tcPr>
          <w:p w:rsidR="00D739A0" w:rsidRPr="0010299A" w:rsidRDefault="00D739A0" w:rsidP="0010299A"/>
        </w:tc>
      </w:tr>
      <w:tr w:rsidR="00D739A0" w:rsidRPr="0010299A">
        <w:trPr>
          <w:trHeight w:val="695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成隊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</w:tr>
      <w:tr w:rsidR="00D739A0" w:rsidRPr="0010299A">
        <w:trPr>
          <w:trHeight w:val="677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全能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</w:tr>
      <w:tr w:rsidR="00D739A0" w:rsidRPr="0010299A">
        <w:trPr>
          <w:trHeight w:val="715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地板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</w:tr>
      <w:tr w:rsidR="00D739A0" w:rsidRPr="0010299A">
        <w:trPr>
          <w:trHeight w:val="696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短木馬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</w:tr>
      <w:tr w:rsidR="00D739A0" w:rsidRPr="0010299A">
        <w:trPr>
          <w:trHeight w:val="834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吊環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</w:tr>
      <w:tr w:rsidR="00D739A0" w:rsidRPr="0010299A">
        <w:trPr>
          <w:trHeight w:val="834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跳馬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</w:p>
        </w:tc>
      </w:tr>
    </w:tbl>
    <w:p w:rsidR="00D739A0" w:rsidRDefault="00D739A0" w:rsidP="009A5DA7">
      <w:pPr>
        <w:rPr>
          <w:rFonts w:cs="Times New Roman"/>
          <w:b/>
          <w:bCs/>
          <w:sz w:val="32"/>
          <w:szCs w:val="32"/>
        </w:rPr>
      </w:pPr>
      <w:r w:rsidRPr="009A5DA7">
        <w:rPr>
          <w:b/>
          <w:bCs/>
          <w:sz w:val="32"/>
          <w:szCs w:val="32"/>
        </w:rPr>
        <w:t>105</w:t>
      </w:r>
      <w:r w:rsidRPr="009A5DA7">
        <w:rPr>
          <w:rFonts w:cs="新細明體" w:hint="eastAsia"/>
          <w:b/>
          <w:bCs/>
          <w:sz w:val="32"/>
          <w:szCs w:val="32"/>
        </w:rPr>
        <w:t>年全國基層訓練站競技體操對抗賽</w:t>
      </w:r>
      <w:r w:rsidRPr="009A5DA7">
        <w:rPr>
          <w:b/>
          <w:bCs/>
          <w:sz w:val="32"/>
          <w:szCs w:val="32"/>
        </w:rPr>
        <w:t>---</w:t>
      </w:r>
      <w:r>
        <w:rPr>
          <w:rFonts w:cs="新細明體" w:hint="eastAsia"/>
          <w:b/>
          <w:bCs/>
          <w:sz w:val="32"/>
          <w:szCs w:val="32"/>
        </w:rPr>
        <w:t>國小高</w:t>
      </w:r>
      <w:r w:rsidRPr="009A5DA7">
        <w:rPr>
          <w:rFonts w:cs="新細明體" w:hint="eastAsia"/>
          <w:b/>
          <w:bCs/>
          <w:sz w:val="32"/>
          <w:szCs w:val="32"/>
        </w:rPr>
        <w:t>年級男子組</w:t>
      </w:r>
    </w:p>
    <w:tbl>
      <w:tblPr>
        <w:tblpPr w:leftFromText="180" w:rightFromText="180" w:horzAnchor="margin" w:tblpY="7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0"/>
        <w:gridCol w:w="2090"/>
        <w:gridCol w:w="2091"/>
        <w:gridCol w:w="2091"/>
      </w:tblGrid>
      <w:tr w:rsidR="00D739A0" w:rsidRPr="0010299A">
        <w:trPr>
          <w:trHeight w:val="699"/>
        </w:trPr>
        <w:tc>
          <w:tcPr>
            <w:tcW w:w="2090" w:type="dxa"/>
            <w:tcBorders>
              <w:tl2br w:val="single" w:sz="4" w:space="0" w:color="auto"/>
            </w:tcBorders>
          </w:tcPr>
          <w:p w:rsidR="00D739A0" w:rsidRPr="0010299A" w:rsidRDefault="00D739A0" w:rsidP="0010299A">
            <w:r w:rsidRPr="0010299A">
              <w:t xml:space="preserve">       </w:t>
            </w:r>
            <w:r w:rsidRPr="0010299A">
              <w:rPr>
                <w:rFonts w:cs="新細明體" w:hint="eastAsia"/>
              </w:rPr>
              <w:t>姓名</w:t>
            </w:r>
            <w:r w:rsidRPr="0010299A">
              <w:t xml:space="preserve">               </w:t>
            </w:r>
            <w:r w:rsidRPr="0010299A">
              <w:rPr>
                <w:rFonts w:cs="新細明體" w:hint="eastAsia"/>
              </w:rPr>
              <w:t>項目</w:t>
            </w:r>
            <w:r w:rsidRPr="0010299A">
              <w:t xml:space="preserve">   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jc w:val="center"/>
              <w:rPr>
                <w:rFonts w:cs="Times New Roman"/>
              </w:rPr>
            </w:pPr>
            <w:r w:rsidRPr="0010299A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許隆盛</w:t>
            </w:r>
            <w:r w:rsidRPr="0057321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rFonts w:cs="Times New Roman"/>
              </w:rPr>
            </w:pPr>
            <w:r w:rsidRPr="0010299A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張鈞瑋</w:t>
            </w:r>
            <w:r w:rsidRPr="0057321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rFonts w:cs="Times New Roman"/>
              </w:rPr>
            </w:pPr>
            <w:r w:rsidRPr="0010299A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黃宥筑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403</w:t>
            </w:r>
          </w:p>
        </w:tc>
      </w:tr>
      <w:tr w:rsidR="00D739A0" w:rsidRPr="0010299A">
        <w:trPr>
          <w:trHeight w:val="695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成隊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3</w:t>
            </w:r>
          </w:p>
        </w:tc>
      </w:tr>
      <w:tr w:rsidR="00D739A0" w:rsidRPr="0010299A">
        <w:trPr>
          <w:trHeight w:val="677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全能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8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</w:p>
        </w:tc>
      </w:tr>
      <w:tr w:rsidR="00D739A0" w:rsidRPr="0010299A">
        <w:trPr>
          <w:trHeight w:val="715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地板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</w:p>
        </w:tc>
      </w:tr>
      <w:tr w:rsidR="00D739A0" w:rsidRPr="0010299A">
        <w:trPr>
          <w:trHeight w:val="696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短木馬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7</w:t>
            </w:r>
          </w:p>
        </w:tc>
      </w:tr>
      <w:tr w:rsidR="00D739A0" w:rsidRPr="0010299A">
        <w:trPr>
          <w:trHeight w:val="834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吊環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</w:p>
        </w:tc>
      </w:tr>
      <w:tr w:rsidR="00D739A0" w:rsidRPr="0010299A">
        <w:trPr>
          <w:trHeight w:val="834"/>
        </w:trPr>
        <w:tc>
          <w:tcPr>
            <w:tcW w:w="2090" w:type="dxa"/>
          </w:tcPr>
          <w:p w:rsidR="00D739A0" w:rsidRPr="0010299A" w:rsidRDefault="00D739A0" w:rsidP="0010299A">
            <w:pPr>
              <w:rPr>
                <w:rFonts w:cs="Times New Roman"/>
              </w:rPr>
            </w:pPr>
            <w:r w:rsidRPr="0010299A">
              <w:rPr>
                <w:rFonts w:cs="新細明體" w:hint="eastAsia"/>
              </w:rPr>
              <w:t>跳馬</w:t>
            </w:r>
          </w:p>
        </w:tc>
        <w:tc>
          <w:tcPr>
            <w:tcW w:w="2090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  <w:r w:rsidRPr="0010299A">
              <w:rPr>
                <w:b/>
                <w:bCs/>
              </w:rPr>
              <w:t>8</w:t>
            </w:r>
          </w:p>
        </w:tc>
        <w:tc>
          <w:tcPr>
            <w:tcW w:w="2091" w:type="dxa"/>
          </w:tcPr>
          <w:p w:rsidR="00D739A0" w:rsidRPr="0010299A" w:rsidRDefault="00D739A0" w:rsidP="0010299A">
            <w:pPr>
              <w:jc w:val="center"/>
              <w:rPr>
                <w:b/>
                <w:bCs/>
              </w:rPr>
            </w:pPr>
          </w:p>
        </w:tc>
      </w:tr>
    </w:tbl>
    <w:p w:rsidR="00D739A0" w:rsidRPr="009A5DA7" w:rsidRDefault="00D739A0" w:rsidP="009A5DA7">
      <w:pPr>
        <w:rPr>
          <w:rFonts w:cs="Times New Roman"/>
          <w:sz w:val="32"/>
          <w:szCs w:val="32"/>
        </w:rPr>
      </w:pPr>
    </w:p>
    <w:sectPr w:rsidR="00D739A0" w:rsidRPr="009A5DA7" w:rsidSect="003C0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A0" w:rsidRDefault="00D739A0" w:rsidP="005454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39A0" w:rsidRDefault="00D739A0" w:rsidP="005454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A0" w:rsidRDefault="00D739A0" w:rsidP="005454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39A0" w:rsidRDefault="00D739A0" w:rsidP="005454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07E"/>
    <w:rsid w:val="0010299A"/>
    <w:rsid w:val="00246C3D"/>
    <w:rsid w:val="00276143"/>
    <w:rsid w:val="002D307E"/>
    <w:rsid w:val="003C0C3B"/>
    <w:rsid w:val="0054222D"/>
    <w:rsid w:val="00545414"/>
    <w:rsid w:val="00573218"/>
    <w:rsid w:val="005E09AA"/>
    <w:rsid w:val="008D411B"/>
    <w:rsid w:val="009A5DA7"/>
    <w:rsid w:val="00D7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3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07E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45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541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45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54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32</Words>
  <Characters>184</Characters>
  <Application>Microsoft Office Outlook</Application>
  <DocSecurity>0</DocSecurity>
  <Lines>0</Lines>
  <Paragraphs>0</Paragraphs>
  <ScaleCrop>false</ScaleCrop>
  <Company>SCINF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3</cp:revision>
  <dcterms:created xsi:type="dcterms:W3CDTF">2016-11-21T02:35:00Z</dcterms:created>
  <dcterms:modified xsi:type="dcterms:W3CDTF">2016-11-21T03:39:00Z</dcterms:modified>
</cp:coreProperties>
</file>